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1T00:00:00Z">
          <w:dateFormat w:val="M/d/yyyy"/>
          <w:lid w:val="en-US"/>
          <w:storeMappedDataAs w:val="dateTime"/>
          <w:calendar w:val="gregorian"/>
        </w:date>
      </w:sdtPr>
      <w:sdtEndPr/>
      <w:sdtContent>
        <w:p w:rsidR="00397F62" w:rsidRPr="00891DED" w:rsidRDefault="00AF5F90" w:rsidP="0046071E">
          <w:pPr>
            <w:pStyle w:val="Heading1"/>
            <w:rPr>
              <w:b w:val="0"/>
              <w:sz w:val="20"/>
              <w:szCs w:val="20"/>
            </w:rPr>
          </w:pPr>
          <w:r>
            <w:rPr>
              <w:b w:val="0"/>
              <w:sz w:val="20"/>
              <w:szCs w:val="20"/>
              <w:lang w:val="en-US"/>
            </w:rPr>
            <w:t>8/11/2020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D90B4D">
        <w:t>4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694326" w:rsidRPr="00694326">
        <w:t>Ethics in Criminal Justice</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694326" w:rsidRPr="00694326">
        <w:t>CJUS 2253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694326" w:rsidRPr="00694326">
        <w:t>CJUS 225</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90B4D">
        <w:fldChar w:fldCharType="begin">
          <w:ffData>
            <w:name w:val="Text27"/>
            <w:enabled/>
            <w:calcOnExit w:val="0"/>
            <w:textInput>
              <w:maxLength w:val="30"/>
            </w:textInput>
          </w:ffData>
        </w:fldChar>
      </w:r>
      <w:bookmarkStart w:id="5" w:name="Text27"/>
      <w:r w:rsidRPr="00D90B4D">
        <w:instrText xml:space="preserve"> FORMTEXT </w:instrText>
      </w:r>
      <w:r w:rsidRPr="00D90B4D">
        <w:fldChar w:fldCharType="separate"/>
      </w:r>
      <w:r w:rsidR="00694326" w:rsidRPr="00D90B4D">
        <w:t>3</w:t>
      </w:r>
      <w:r w:rsidRPr="00D90B4D">
        <w:fldChar w:fldCharType="end"/>
      </w:r>
      <w:bookmarkEnd w:id="5"/>
      <w:r w:rsidRPr="00D90B4D">
        <w:t>-</w:t>
      </w:r>
      <w:r w:rsidRPr="00D90B4D">
        <w:fldChar w:fldCharType="begin">
          <w:ffData>
            <w:name w:val="Text33"/>
            <w:enabled/>
            <w:calcOnExit w:val="0"/>
            <w:textInput/>
          </w:ffData>
        </w:fldChar>
      </w:r>
      <w:bookmarkStart w:id="6" w:name="Text33"/>
      <w:r w:rsidRPr="00D90B4D">
        <w:instrText xml:space="preserve"> FORMTEXT </w:instrText>
      </w:r>
      <w:r w:rsidRPr="00D90B4D">
        <w:fldChar w:fldCharType="separate"/>
      </w:r>
      <w:r w:rsidR="00694326" w:rsidRPr="00D90B4D">
        <w:t>0</w:t>
      </w:r>
      <w:r w:rsidRPr="00D90B4D">
        <w:fldChar w:fldCharType="end"/>
      </w:r>
      <w:bookmarkEnd w:id="6"/>
      <w:r w:rsidRPr="00D90B4D">
        <w:t>-</w:t>
      </w:r>
      <w:r w:rsidRPr="00D90B4D">
        <w:fldChar w:fldCharType="begin">
          <w:ffData>
            <w:name w:val="Text34"/>
            <w:enabled/>
            <w:calcOnExit w:val="0"/>
            <w:textInput/>
          </w:ffData>
        </w:fldChar>
      </w:r>
      <w:bookmarkStart w:id="7" w:name="Text34"/>
      <w:r w:rsidRPr="00D90B4D">
        <w:instrText xml:space="preserve"> FORMTEXT </w:instrText>
      </w:r>
      <w:r w:rsidRPr="00D90B4D">
        <w:fldChar w:fldCharType="separate"/>
      </w:r>
      <w:r w:rsidR="00694326" w:rsidRPr="00D90B4D">
        <w:t>3</w:t>
      </w:r>
      <w:r w:rsidRPr="00D90B4D">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90B4D">
        <w:fldChar w:fldCharType="begin">
          <w:ffData>
            <w:name w:val="Text27"/>
            <w:enabled/>
            <w:calcOnExit w:val="0"/>
            <w:textInput>
              <w:maxLength w:val="30"/>
            </w:textInput>
          </w:ffData>
        </w:fldChar>
      </w:r>
      <w:r w:rsidRPr="00D90B4D">
        <w:instrText xml:space="preserve"> FORMTEXT </w:instrText>
      </w:r>
      <w:r w:rsidRPr="00D90B4D">
        <w:fldChar w:fldCharType="separate"/>
      </w:r>
      <w:r w:rsidR="00AF5F90" w:rsidRPr="00D90B4D">
        <w:t>45</w:t>
      </w:r>
      <w:r w:rsidRPr="00D90B4D">
        <w:fldChar w:fldCharType="end"/>
      </w:r>
      <w:r w:rsidRPr="00D90B4D">
        <w:t>-</w:t>
      </w:r>
      <w:r w:rsidRPr="00D90B4D">
        <w:fldChar w:fldCharType="begin">
          <w:ffData>
            <w:name w:val="Text35"/>
            <w:enabled/>
            <w:calcOnExit w:val="0"/>
            <w:textInput/>
          </w:ffData>
        </w:fldChar>
      </w:r>
      <w:bookmarkStart w:id="8" w:name="Text35"/>
      <w:r w:rsidRPr="00D90B4D">
        <w:instrText xml:space="preserve"> FORMTEXT </w:instrText>
      </w:r>
      <w:r w:rsidRPr="00D90B4D">
        <w:fldChar w:fldCharType="separate"/>
      </w:r>
      <w:r w:rsidR="00AF5F90" w:rsidRPr="00D90B4D">
        <w:t>0</w:t>
      </w:r>
      <w:r w:rsidRPr="00D90B4D">
        <w:fldChar w:fldCharType="end"/>
      </w:r>
      <w:bookmarkEnd w:id="8"/>
      <w:r w:rsidRPr="00D90B4D">
        <w:t>-</w:t>
      </w:r>
      <w:r w:rsidRPr="00D90B4D">
        <w:fldChar w:fldCharType="begin">
          <w:ffData>
            <w:name w:val="Text36"/>
            <w:enabled/>
            <w:calcOnExit w:val="0"/>
            <w:textInput/>
          </w:ffData>
        </w:fldChar>
      </w:r>
      <w:bookmarkStart w:id="9" w:name="Text36"/>
      <w:r w:rsidRPr="00D90B4D">
        <w:instrText xml:space="preserve"> FORMTEXT </w:instrText>
      </w:r>
      <w:r w:rsidRPr="00D90B4D">
        <w:fldChar w:fldCharType="separate"/>
      </w:r>
      <w:r w:rsidR="00AF5F90" w:rsidRPr="00D90B4D">
        <w:t>45</w:t>
      </w:r>
      <w:r w:rsidRPr="00D90B4D">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694326" w:rsidRPr="00694326">
        <w:t>45.0401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694326" w:rsidRPr="00694326">
        <w:t xml:space="preserve">Introduces students to ethical issues associated with the police, prosecution, courts, and correctional systems. Topics in this course are designed to begin preparing students in identifying and critically examining ethical issues in the criminal justice system by applying ethical decision models. The course provides students with the unique opportunity to analyze how they would resolve ethical and moral issues according to their own values and beliefs while staying within the boundaries of the law and professional codes of ethics. </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694326" w:rsidRPr="00694326">
        <w:t>CJUS 1013 (or CJUS 101)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694326" w:rsidRPr="00694326">
        <w:t xml:space="preserve">None </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694326" w:rsidRPr="00694326">
        <w:t>35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8E23C1" w:rsidRPr="008E23C1">
        <w:t xml:space="preserve">Demonstrate an understanding of the complex process of moral and ethical decision making when enforcing laws, as well as the prosecution and sentencing of offenders. </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8E23C1" w:rsidRPr="008E23C1">
        <w:t xml:space="preserve">Demonstrate an understanding of the differences between morality and ethics. </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8E23C1" w:rsidRPr="008E23C1">
        <w:t xml:space="preserve">Examine the origins and concepts of justice. </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8E23C1" w:rsidRPr="008E23C1">
        <w:t xml:space="preserve">Appraise various ethical dilemmas in relation to the crime, the offender, the victim, society, and the criminal justice system. </w:t>
      </w:r>
      <w:r>
        <w:fldChar w:fldCharType="end"/>
      </w:r>
      <w:bookmarkEnd w:id="19"/>
    </w:p>
    <w:p w:rsidR="00C40487" w:rsidRDefault="00C40487"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850801" w:rsidRPr="00850801">
        <w:t>Instructor-created objective exams during the semester/term to assess students' knowledge of correctional systems and practices, and all associated learning and programming outcomes.</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850801" w:rsidRPr="00850801">
        <w:t xml:space="preserve">Written assignments on various lecture topics and associated course learning outcomes for assessment of students’ comprehension of material and ability to express the comprehension of material in their own words. </w:t>
      </w:r>
      <w:r>
        <w:fldChar w:fldCharType="end"/>
      </w:r>
      <w:bookmarkEnd w:id="21"/>
    </w:p>
    <w:p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850801" w:rsidRPr="00850801">
        <w:t>Comprehensive final exam for assessment of all learning outcomes.</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A972AA" w:rsidRPr="00A972AA" w:rsidRDefault="00594256" w:rsidP="00A972AA">
      <w:r>
        <w:fldChar w:fldCharType="begin">
          <w:ffData>
            <w:name w:val="Text1"/>
            <w:enabled/>
            <w:calcOnExit w:val="0"/>
            <w:textInput/>
          </w:ffData>
        </w:fldChar>
      </w:r>
      <w:bookmarkStart w:id="23" w:name="Text1"/>
      <w:r>
        <w:instrText xml:space="preserve"> FORMTEXT </w:instrText>
      </w:r>
      <w:r>
        <w:fldChar w:fldCharType="separate"/>
      </w:r>
      <w:r w:rsidR="00A972AA" w:rsidRPr="00A972AA">
        <w:t>I.</w:t>
      </w:r>
      <w:r w:rsidR="00A972AA" w:rsidRPr="00A972AA">
        <w:tab/>
        <w:t>Ethics and the Criminal Justice System</w:t>
      </w:r>
    </w:p>
    <w:p w:rsidR="00A972AA" w:rsidRPr="00A972AA" w:rsidRDefault="00A972AA" w:rsidP="00AF5F90">
      <w:pPr>
        <w:ind w:left="720" w:hanging="360"/>
      </w:pPr>
      <w:r w:rsidRPr="00A972AA">
        <w:t>A.</w:t>
      </w:r>
      <w:r w:rsidRPr="00A972AA">
        <w:tab/>
        <w:t>Morality, Ethics, and Human Behavior</w:t>
      </w:r>
    </w:p>
    <w:p w:rsidR="00A972AA" w:rsidRPr="00A972AA" w:rsidRDefault="00A972AA" w:rsidP="00AF5F90">
      <w:pPr>
        <w:ind w:left="720" w:hanging="360"/>
      </w:pPr>
      <w:r w:rsidRPr="00A972AA">
        <w:t>B.</w:t>
      </w:r>
      <w:r w:rsidRPr="00A972AA">
        <w:tab/>
        <w:t>Justice and the Law</w:t>
      </w:r>
    </w:p>
    <w:p w:rsidR="00A972AA" w:rsidRPr="00A972AA" w:rsidRDefault="00A972AA" w:rsidP="00AF5F90">
      <w:pPr>
        <w:ind w:left="720" w:hanging="360"/>
      </w:pPr>
      <w:r w:rsidRPr="00A972AA">
        <w:t>C.</w:t>
      </w:r>
      <w:r w:rsidRPr="00A972AA">
        <w:tab/>
        <w:t>Ethical Professionalism</w:t>
      </w:r>
    </w:p>
    <w:p w:rsidR="00A972AA" w:rsidRPr="00A972AA" w:rsidRDefault="00A972AA" w:rsidP="00A972AA"/>
    <w:p w:rsidR="00A972AA" w:rsidRPr="00A972AA" w:rsidRDefault="00A972AA" w:rsidP="00A972AA">
      <w:r w:rsidRPr="00A972AA">
        <w:t>II.</w:t>
      </w:r>
      <w:r w:rsidRPr="00A972AA">
        <w:tab/>
        <w:t>Ethics and the Police</w:t>
      </w:r>
    </w:p>
    <w:p w:rsidR="00A972AA" w:rsidRPr="00A972AA" w:rsidRDefault="00A972AA" w:rsidP="00AF5F90">
      <w:pPr>
        <w:ind w:left="720" w:hanging="360"/>
      </w:pPr>
      <w:r w:rsidRPr="00A972AA">
        <w:t>A.</w:t>
      </w:r>
      <w:r w:rsidRPr="00A972AA">
        <w:tab/>
        <w:t>Role of the Police</w:t>
      </w:r>
    </w:p>
    <w:p w:rsidR="00A972AA" w:rsidRPr="00A972AA" w:rsidRDefault="00A972AA" w:rsidP="00AF5F90">
      <w:pPr>
        <w:ind w:left="720" w:hanging="360"/>
      </w:pPr>
      <w:r w:rsidRPr="00A972AA">
        <w:t>B.</w:t>
      </w:r>
      <w:r w:rsidRPr="00A972AA">
        <w:tab/>
        <w:t>Police Discretion</w:t>
      </w:r>
    </w:p>
    <w:p w:rsidR="00A972AA" w:rsidRPr="00A972AA" w:rsidRDefault="00A972AA" w:rsidP="00AF5F90">
      <w:pPr>
        <w:ind w:left="720" w:hanging="360"/>
      </w:pPr>
      <w:r w:rsidRPr="00A972AA">
        <w:t>C.</w:t>
      </w:r>
      <w:r w:rsidRPr="00A972AA">
        <w:tab/>
        <w:t>Police Corruption and Noble-Cause Behavior</w:t>
      </w:r>
    </w:p>
    <w:p w:rsidR="00A972AA" w:rsidRPr="00A972AA" w:rsidRDefault="00A972AA" w:rsidP="00A972AA"/>
    <w:p w:rsidR="00A972AA" w:rsidRPr="00A972AA" w:rsidRDefault="00A972AA" w:rsidP="00A972AA">
      <w:r w:rsidRPr="00A972AA">
        <w:t>III.</w:t>
      </w:r>
      <w:r w:rsidRPr="00A972AA">
        <w:tab/>
        <w:t>Ethics and the Law</w:t>
      </w:r>
    </w:p>
    <w:p w:rsidR="00A972AA" w:rsidRPr="00A972AA" w:rsidRDefault="00A972AA" w:rsidP="00AF5F90">
      <w:pPr>
        <w:ind w:left="720" w:hanging="360"/>
      </w:pPr>
      <w:r w:rsidRPr="00A972AA">
        <w:t>A.</w:t>
      </w:r>
      <w:r w:rsidRPr="00A972AA">
        <w:tab/>
        <w:t>Law and Legal Professionals</w:t>
      </w:r>
    </w:p>
    <w:p w:rsidR="00A972AA" w:rsidRPr="00A972AA" w:rsidRDefault="00A972AA" w:rsidP="00AF5F90">
      <w:pPr>
        <w:ind w:left="720" w:hanging="360"/>
      </w:pPr>
      <w:r w:rsidRPr="00A972AA">
        <w:t>B.</w:t>
      </w:r>
      <w:r w:rsidRPr="00A972AA">
        <w:tab/>
        <w:t>Justice and Judicial Ethics</w:t>
      </w:r>
    </w:p>
    <w:p w:rsidR="00A972AA" w:rsidRPr="00A972AA" w:rsidRDefault="00A972AA" w:rsidP="00A972AA"/>
    <w:p w:rsidR="00A972AA" w:rsidRPr="00A972AA" w:rsidRDefault="00A972AA" w:rsidP="00A972AA">
      <w:r w:rsidRPr="00A972AA">
        <w:t>IV.</w:t>
      </w:r>
      <w:r w:rsidRPr="00A972AA">
        <w:tab/>
        <w:t>Ethics and the Correctional System</w:t>
      </w:r>
    </w:p>
    <w:p w:rsidR="00A972AA" w:rsidRPr="00A972AA" w:rsidRDefault="00A972AA" w:rsidP="00AF5F90">
      <w:pPr>
        <w:ind w:left="720" w:hanging="360"/>
      </w:pPr>
      <w:r w:rsidRPr="00A972AA">
        <w:lastRenderedPageBreak/>
        <w:t>A.</w:t>
      </w:r>
      <w:r w:rsidRPr="00A972AA">
        <w:tab/>
        <w:t>Ethics of Punishment</w:t>
      </w:r>
    </w:p>
    <w:p w:rsidR="00A972AA" w:rsidRPr="00A972AA" w:rsidRDefault="00A972AA" w:rsidP="00AF5F90">
      <w:pPr>
        <w:ind w:left="720" w:hanging="360"/>
      </w:pPr>
      <w:r w:rsidRPr="00A972AA">
        <w:t>B.</w:t>
      </w:r>
      <w:r w:rsidRPr="00A972AA">
        <w:tab/>
        <w:t>Correctional Misconduct</w:t>
      </w:r>
    </w:p>
    <w:p w:rsidR="00A972AA" w:rsidRPr="00A972AA" w:rsidRDefault="00A972AA" w:rsidP="00AF5F90">
      <w:pPr>
        <w:ind w:left="720" w:hanging="360"/>
      </w:pPr>
      <w:r w:rsidRPr="00A972AA">
        <w:t>C.</w:t>
      </w:r>
      <w:r w:rsidRPr="00A972AA">
        <w:tab/>
        <w:t>Discretion and Ethical Dilemmas in Corrections</w:t>
      </w:r>
    </w:p>
    <w:p w:rsidR="00A972AA" w:rsidRPr="00A972AA" w:rsidRDefault="00A972AA" w:rsidP="00AF5F90">
      <w:pPr>
        <w:ind w:left="720" w:hanging="360"/>
      </w:pPr>
      <w:r w:rsidRPr="00A972AA">
        <w:t>E.</w:t>
      </w:r>
      <w:r w:rsidRPr="00A972AA">
        <w:tab/>
        <w:t>Death Penalty</w:t>
      </w:r>
    </w:p>
    <w:p w:rsidR="00594256" w:rsidRDefault="00594256" w:rsidP="006713B6">
      <w:r>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0B4D">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2vRYUGL8OrbDjAkvopIr/aUfzr0XbBQsbu9iRcCQONSs/mkJFsYOHbelp+yGBv87YXYqeC+y2ug0W0AVylWGCA==" w:salt="2t7+vuiQCOCMJve5bGGp9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0E99"/>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326"/>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5A7B"/>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0801"/>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23C1"/>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2AA"/>
    <w:rsid w:val="00A97E4E"/>
    <w:rsid w:val="00AB7FAC"/>
    <w:rsid w:val="00AC3D38"/>
    <w:rsid w:val="00AD45AC"/>
    <w:rsid w:val="00AF0E7F"/>
    <w:rsid w:val="00AF1300"/>
    <w:rsid w:val="00AF5F9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0B4D"/>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848B4"/>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68224EDB-66D0-46D2-9E40-0C7C53CD1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3</Pages>
  <Words>694</Words>
  <Characters>4270</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2020-07-29T14:35:00Z</dcterms:created>
  <dcterms:modified xsi:type="dcterms:W3CDTF">2020-09-05T16:52:00Z</dcterms:modified>
</cp:coreProperties>
</file>